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D6" w:rsidRDefault="00550FAB" w:rsidP="00B25F3E">
      <w:pPr>
        <w:spacing w:before="85"/>
        <w:ind w:left="2372" w:right="288"/>
        <w:jc w:val="right"/>
        <w:rPr>
          <w:rFonts w:ascii="Verdana" w:hAnsi="Verdana"/>
          <w:b/>
          <w:i/>
          <w:color w:val="99CC00"/>
          <w:w w:val="90"/>
          <w:sz w:val="32"/>
        </w:rPr>
      </w:pPr>
      <w:bookmarkStart w:id="0" w:name="_GoBack"/>
      <w:bookmarkEnd w:id="0"/>
      <w:r w:rsidRPr="00BB4D36">
        <w:rPr>
          <w:rFonts w:ascii="Arial" w:hAnsi="Arial" w:cs="Arial"/>
          <w:b/>
          <w:noProof/>
          <w:color w:val="99CC00"/>
          <w:sz w:val="32"/>
          <w:lang w:val="de-DE" w:eastAsia="de-DE"/>
        </w:rPr>
        <w:drawing>
          <wp:anchor distT="0" distB="0" distL="114300" distR="114300" simplePos="0" relativeHeight="251656192" behindDoc="0" locked="0" layoutInCell="1" allowOverlap="1" wp14:anchorId="4A92D867" wp14:editId="7E84B8B6">
            <wp:simplePos x="0" y="0"/>
            <wp:positionH relativeFrom="column">
              <wp:posOffset>205864</wp:posOffset>
            </wp:positionH>
            <wp:positionV relativeFrom="paragraph">
              <wp:posOffset>130942</wp:posOffset>
            </wp:positionV>
            <wp:extent cx="1025525" cy="326390"/>
            <wp:effectExtent l="0" t="0" r="0" b="0"/>
            <wp:wrapNone/>
            <wp:docPr id="1026" name="Picture 26" descr="present_back">
              <a:extLst xmlns:a="http://schemas.openxmlformats.org/drawingml/2006/main">
                <a:ext uri="{FF2B5EF4-FFF2-40B4-BE49-F238E27FC236}">
                  <a16:creationId xmlns:a16="http://schemas.microsoft.com/office/drawing/2014/main" id="{98B77E4E-CB16-4C6F-B55E-A83C480FC8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6" descr="present_back">
                      <a:extLst>
                        <a:ext uri="{FF2B5EF4-FFF2-40B4-BE49-F238E27FC236}">
                          <a16:creationId xmlns:a16="http://schemas.microsoft.com/office/drawing/2014/main" id="{98B77E4E-CB16-4C6F-B55E-A83C480FC8E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61" t="10497" b="74807"/>
                    <a:stretch/>
                  </pic:blipFill>
                  <pic:spPr bwMode="auto">
                    <a:xfrm>
                      <a:off x="0" y="0"/>
                      <a:ext cx="10255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AB4" w:rsidRPr="00BA078B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w:drawing>
          <wp:anchor distT="0" distB="0" distL="114300" distR="114300" simplePos="0" relativeHeight="251643904" behindDoc="0" locked="0" layoutInCell="1" allowOverlap="1" wp14:anchorId="6E28A71C" wp14:editId="37083FAC">
            <wp:simplePos x="0" y="0"/>
            <wp:positionH relativeFrom="column">
              <wp:posOffset>4534005</wp:posOffset>
            </wp:positionH>
            <wp:positionV relativeFrom="paragraph">
              <wp:posOffset>227383</wp:posOffset>
            </wp:positionV>
            <wp:extent cx="684212" cy="236537"/>
            <wp:effectExtent l="19050" t="57150" r="1905" b="49530"/>
            <wp:wrapNone/>
            <wp:docPr id="207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1867">
                      <a:off x="0" y="0"/>
                      <a:ext cx="684212" cy="2365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E3AB4" w:rsidRPr="00BA078B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w:drawing>
          <wp:anchor distT="0" distB="0" distL="114300" distR="114300" simplePos="0" relativeHeight="251648000" behindDoc="0" locked="0" layoutInCell="1" allowOverlap="1" wp14:anchorId="16AAD6C1" wp14:editId="3A6A0AAE">
            <wp:simplePos x="0" y="0"/>
            <wp:positionH relativeFrom="column">
              <wp:posOffset>2667816</wp:posOffset>
            </wp:positionH>
            <wp:positionV relativeFrom="paragraph">
              <wp:posOffset>90435</wp:posOffset>
            </wp:positionV>
            <wp:extent cx="638175" cy="390525"/>
            <wp:effectExtent l="0" t="0" r="9525" b="9525"/>
            <wp:wrapNone/>
            <wp:docPr id="207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B78DF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109855</wp:posOffset>
                </wp:positionV>
                <wp:extent cx="479425" cy="479425"/>
                <wp:effectExtent l="0" t="0" r="0" b="1270"/>
                <wp:wrapNone/>
                <wp:docPr id="2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425" cy="479425"/>
                        </a:xfrm>
                        <a:custGeom>
                          <a:avLst/>
                          <a:gdLst>
                            <a:gd name="T0" fmla="*/ 0 w 754"/>
                            <a:gd name="T1" fmla="*/ 134799 h 754"/>
                            <a:gd name="T2" fmla="*/ 117631 w 754"/>
                            <a:gd name="T3" fmla="*/ 496593 h 754"/>
                            <a:gd name="T4" fmla="*/ 479425 w 754"/>
                            <a:gd name="T5" fmla="*/ 378962 h 754"/>
                            <a:gd name="T6" fmla="*/ 361794 w 754"/>
                            <a:gd name="T7" fmla="*/ 17168 h 754"/>
                            <a:gd name="T8" fmla="*/ 0 w 754"/>
                            <a:gd name="T9" fmla="*/ 134799 h 7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54" h="754">
                              <a:moveTo>
                                <a:pt x="0" y="185"/>
                              </a:moveTo>
                              <a:lnTo>
                                <a:pt x="185" y="754"/>
                              </a:lnTo>
                              <a:lnTo>
                                <a:pt x="754" y="569"/>
                              </a:lnTo>
                              <a:lnTo>
                                <a:pt x="569" y="0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362">
                              <a:solidFill>
                                <a:srgbClr val="C1BFC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652A" id="Freeform 40" o:spid="_x0000_s1026" style="position:absolute;margin-left:210.65pt;margin-top:8.65pt;width:37.75pt;height:3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4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" path="m,185l185,754,754,569,569,,,185xe" filled="f" stroked="f" strokecolor="#c1bfc1" strokeweight=".06561mm">
                <v:path arrowok="t" o:connecttype="custom" o:connectlocs="0,85710889;74794751,315754773;304838635,240960022;230043884,10916138;0,85710889" o:connectangles="0,0,0,0,0"/>
              </v:shape>
            </w:pict>
          </mc:Fallback>
        </mc:AlternateContent>
      </w:r>
      <w:r w:rsidR="009E3AB4" w:rsidRPr="00BA078B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w:drawing>
          <wp:anchor distT="0" distB="0" distL="114300" distR="114300" simplePos="0" relativeHeight="251655168" behindDoc="0" locked="0" layoutInCell="1" allowOverlap="1" wp14:anchorId="531E0AED" wp14:editId="3E717616">
            <wp:simplePos x="0" y="0"/>
            <wp:positionH relativeFrom="column">
              <wp:posOffset>2095500</wp:posOffset>
            </wp:positionH>
            <wp:positionV relativeFrom="paragraph">
              <wp:posOffset>94252</wp:posOffset>
            </wp:positionV>
            <wp:extent cx="549275" cy="146050"/>
            <wp:effectExtent l="0" t="0" r="3175" b="6350"/>
            <wp:wrapNone/>
            <wp:docPr id="206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146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E3AB4" w:rsidRPr="00BA078B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w:drawing>
          <wp:anchor distT="0" distB="0" distL="114300" distR="114300" simplePos="0" relativeHeight="251637760" behindDoc="0" locked="0" layoutInCell="1" allowOverlap="1" wp14:anchorId="59F40FFB" wp14:editId="0EF2F296">
            <wp:simplePos x="0" y="0"/>
            <wp:positionH relativeFrom="column">
              <wp:posOffset>1531292</wp:posOffset>
            </wp:positionH>
            <wp:positionV relativeFrom="paragraph">
              <wp:posOffset>300536</wp:posOffset>
            </wp:positionV>
            <wp:extent cx="198437" cy="222250"/>
            <wp:effectExtent l="0" t="0" r="0" b="6350"/>
            <wp:wrapNone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" cy="222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E3AB4" w:rsidRPr="00BA078B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w:drawing>
          <wp:anchor distT="0" distB="0" distL="114300" distR="114300" simplePos="0" relativeHeight="251652096" behindDoc="0" locked="0" layoutInCell="1" allowOverlap="1" wp14:anchorId="5ABC9D8B" wp14:editId="3054E47C">
            <wp:simplePos x="0" y="0"/>
            <wp:positionH relativeFrom="column">
              <wp:posOffset>1343346</wp:posOffset>
            </wp:positionH>
            <wp:positionV relativeFrom="paragraph">
              <wp:posOffset>150613</wp:posOffset>
            </wp:positionV>
            <wp:extent cx="488950" cy="150813"/>
            <wp:effectExtent l="0" t="0" r="6350" b="1905"/>
            <wp:wrapNone/>
            <wp:docPr id="208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5081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B78DF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693420</wp:posOffset>
                </wp:positionV>
                <wp:extent cx="523875" cy="231775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362">
                              <a:solidFill>
                                <a:srgbClr val="C1BFC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698A2" id="Rectangle 2" o:spid="_x0000_s1026" style="position:absolute;margin-left:353pt;margin-top:54.6pt;width:41.2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" filled="f" stroked="f" strokecolor="#c1bfc1" strokeweight=".06561mm"/>
            </w:pict>
          </mc:Fallback>
        </mc:AlternateContent>
      </w:r>
      <w:r w:rsidR="00DB78DF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720725</wp:posOffset>
                </wp:positionV>
                <wp:extent cx="866775" cy="430530"/>
                <wp:effectExtent l="0" t="0" r="0" b="0"/>
                <wp:wrapNone/>
                <wp:docPr id="2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430530"/>
                        </a:xfrm>
                        <a:custGeom>
                          <a:avLst/>
                          <a:gdLst>
                            <a:gd name="T0" fmla="+- 0 92 2"/>
                            <a:gd name="T1" fmla="*/ T0 w 1365"/>
                            <a:gd name="T2" fmla="+- 0 838 838"/>
                            <a:gd name="T3" fmla="*/ 838 h 678"/>
                            <a:gd name="T4" fmla="+- 0 2 2"/>
                            <a:gd name="T5" fmla="*/ T4 w 1365"/>
                            <a:gd name="T6" fmla="+- 0 1173 838"/>
                            <a:gd name="T7" fmla="*/ 1173 h 678"/>
                            <a:gd name="T8" fmla="+- 0 1277 2"/>
                            <a:gd name="T9" fmla="*/ T8 w 1365"/>
                            <a:gd name="T10" fmla="+- 0 1515 838"/>
                            <a:gd name="T11" fmla="*/ 1515 h 678"/>
                            <a:gd name="T12" fmla="+- 0 1367 2"/>
                            <a:gd name="T13" fmla="*/ T12 w 1365"/>
                            <a:gd name="T14" fmla="+- 0 1179 838"/>
                            <a:gd name="T15" fmla="*/ 1179 h 678"/>
                            <a:gd name="T16" fmla="+- 0 92 2"/>
                            <a:gd name="T17" fmla="*/ T16 w 1365"/>
                            <a:gd name="T18" fmla="+- 0 838 838"/>
                            <a:gd name="T19" fmla="*/ 838 h 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65" h="678">
                              <a:moveTo>
                                <a:pt x="90" y="0"/>
                              </a:moveTo>
                              <a:lnTo>
                                <a:pt x="0" y="335"/>
                              </a:lnTo>
                              <a:lnTo>
                                <a:pt x="1275" y="677"/>
                              </a:lnTo>
                              <a:lnTo>
                                <a:pt x="1365" y="341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362">
                              <a:solidFill>
                                <a:srgbClr val="C1BFC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63AE2" id="Freeform 4" o:spid="_x0000_s1026" style="position:absolute;margin-left:0;margin-top:56.75pt;width:68.25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" path="m90,l,335,1275,677r90,-336l90,xe" filled="f" stroked="f" strokecolor="#c1bfc1" strokeweight=".06561mm">
                <v:path arrowok="t" o:connecttype="custom" o:connectlocs="57150,532130;0,744855;809625,962025;866775,748665;57150,532130" o:connectangles="0,0,0,0,0"/>
              </v:shape>
            </w:pict>
          </mc:Fallback>
        </mc:AlternateContent>
      </w:r>
      <w:r w:rsidR="00DB78DF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528955</wp:posOffset>
                </wp:positionV>
                <wp:extent cx="517525" cy="292100"/>
                <wp:effectExtent l="0" t="0" r="0" b="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362">
                              <a:solidFill>
                                <a:srgbClr val="C1BFC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EA750" id="Rectangle 8" o:spid="_x0000_s1026" style="position:absolute;margin-left:123.75pt;margin-top:41.65pt;width:40.7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" filled="f" stroked="f" strokecolor="#c1bfc1" strokeweight=".06561mm"/>
            </w:pict>
          </mc:Fallback>
        </mc:AlternateContent>
      </w:r>
      <w:r w:rsidR="00DB78DF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109855</wp:posOffset>
                </wp:positionV>
                <wp:extent cx="702945" cy="342900"/>
                <wp:effectExtent l="0" t="0" r="0" b="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362">
                              <a:solidFill>
                                <a:srgbClr val="C1BFC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04B6E" id="Rectangle 10" o:spid="_x0000_s1026" style="position:absolute;margin-left:107.15pt;margin-top:8.65pt;width:55.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" filled="f" stroked="f" strokecolor="#c1bfc1" strokeweight=".06561mm"/>
            </w:pict>
          </mc:Fallback>
        </mc:AlternateContent>
      </w:r>
      <w:r w:rsidR="00DB78DF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79375</wp:posOffset>
                </wp:positionV>
                <wp:extent cx="558800" cy="314325"/>
                <wp:effectExtent l="0" t="0" r="0" b="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362">
                              <a:solidFill>
                                <a:srgbClr val="C1BFC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1BA0F" id="Rectangle 12" o:spid="_x0000_s1026" style="position:absolute;margin-left:47pt;margin-top:6.25pt;width:44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" filled="f" stroked="f" strokecolor="#c1bfc1" strokeweight=".06561mm"/>
            </w:pict>
          </mc:Fallback>
        </mc:AlternateContent>
      </w:r>
      <w:r w:rsidR="00DB78DF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230505</wp:posOffset>
                </wp:positionV>
                <wp:extent cx="706755" cy="625475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755" cy="625475"/>
                        </a:xfrm>
                        <a:custGeom>
                          <a:avLst/>
                          <a:gdLst>
                            <a:gd name="T0" fmla="+- 0 1753 1526"/>
                            <a:gd name="T1" fmla="*/ T0 w 1113"/>
                            <a:gd name="T2" fmla="+- 0 310 310"/>
                            <a:gd name="T3" fmla="*/ 310 h 985"/>
                            <a:gd name="T4" fmla="+- 0 1526 1526"/>
                            <a:gd name="T5" fmla="*/ T4 w 1113"/>
                            <a:gd name="T6" fmla="+- 0 1006 310"/>
                            <a:gd name="T7" fmla="*/ 1006 h 985"/>
                            <a:gd name="T8" fmla="+- 0 2413 1526"/>
                            <a:gd name="T9" fmla="*/ T8 w 1113"/>
                            <a:gd name="T10" fmla="+- 0 1294 310"/>
                            <a:gd name="T11" fmla="*/ 1294 h 985"/>
                            <a:gd name="T12" fmla="+- 0 2639 1526"/>
                            <a:gd name="T13" fmla="*/ T12 w 1113"/>
                            <a:gd name="T14" fmla="+- 0 598 310"/>
                            <a:gd name="T15" fmla="*/ 598 h 985"/>
                            <a:gd name="T16" fmla="+- 0 1753 1526"/>
                            <a:gd name="T17" fmla="*/ T16 w 1113"/>
                            <a:gd name="T18" fmla="+- 0 310 310"/>
                            <a:gd name="T19" fmla="*/ 310 h 9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3" h="985">
                              <a:moveTo>
                                <a:pt x="227" y="0"/>
                              </a:moveTo>
                              <a:lnTo>
                                <a:pt x="0" y="696"/>
                              </a:lnTo>
                              <a:lnTo>
                                <a:pt x="887" y="984"/>
                              </a:lnTo>
                              <a:lnTo>
                                <a:pt x="1113" y="288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362">
                              <a:solidFill>
                                <a:srgbClr val="C1BFC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89DF0" id="Freeform 14" o:spid="_x0000_s1026" style="position:absolute;margin-left:76.25pt;margin-top:18.15pt;width:55.65pt;height: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3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" path="m227,l,696,887,984,1113,288,227,xe" filled="f" stroked="f" strokecolor="#c1bfc1" strokeweight=".06561mm">
                <v:path arrowok="t" o:connecttype="custom" o:connectlocs="144145,196850;0,638810;563245,821690;706755,379730;144145,196850" o:connectangles="0,0,0,0,0"/>
              </v:shape>
            </w:pict>
          </mc:Fallback>
        </mc:AlternateContent>
      </w:r>
      <w:r w:rsidR="00DB78DF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311150</wp:posOffset>
                </wp:positionV>
                <wp:extent cx="622300" cy="504825"/>
                <wp:effectExtent l="0" t="0" r="0" b="0"/>
                <wp:wrapNone/>
                <wp:docPr id="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504825"/>
                        </a:xfrm>
                        <a:custGeom>
                          <a:avLst/>
                          <a:gdLst>
                            <a:gd name="T0" fmla="+- 0 792 609"/>
                            <a:gd name="T1" fmla="*/ T0 w 979"/>
                            <a:gd name="T2" fmla="+- 0 439 439"/>
                            <a:gd name="T3" fmla="*/ 439 h 794"/>
                            <a:gd name="T4" fmla="+- 0 609 609"/>
                            <a:gd name="T5" fmla="*/ T4 w 979"/>
                            <a:gd name="T6" fmla="+- 0 943 439"/>
                            <a:gd name="T7" fmla="*/ 943 h 794"/>
                            <a:gd name="T8" fmla="+- 0 1404 609"/>
                            <a:gd name="T9" fmla="*/ T8 w 979"/>
                            <a:gd name="T10" fmla="+- 0 1232 439"/>
                            <a:gd name="T11" fmla="*/ 1232 h 794"/>
                            <a:gd name="T12" fmla="+- 0 1587 609"/>
                            <a:gd name="T13" fmla="*/ T12 w 979"/>
                            <a:gd name="T14" fmla="+- 0 728 439"/>
                            <a:gd name="T15" fmla="*/ 728 h 794"/>
                            <a:gd name="T16" fmla="+- 0 792 609"/>
                            <a:gd name="T17" fmla="*/ T16 w 979"/>
                            <a:gd name="T18" fmla="+- 0 439 439"/>
                            <a:gd name="T19" fmla="*/ 439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79" h="794">
                              <a:moveTo>
                                <a:pt x="183" y="0"/>
                              </a:moveTo>
                              <a:lnTo>
                                <a:pt x="0" y="504"/>
                              </a:lnTo>
                              <a:lnTo>
                                <a:pt x="795" y="793"/>
                              </a:lnTo>
                              <a:lnTo>
                                <a:pt x="978" y="289"/>
                              </a:lnTo>
                              <a:lnTo>
                                <a:pt x="183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362">
                              <a:solidFill>
                                <a:srgbClr val="C1BFC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9364D" id="Freeform 16" o:spid="_x0000_s1026" style="position:absolute;margin-left:30.25pt;margin-top:24.5pt;width:49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9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" path="m183,l,504,795,793,978,289,183,xe" filled="f" stroked="f" strokecolor="#c1bfc1" strokeweight=".06561mm">
                <v:path arrowok="t" o:connecttype="custom" o:connectlocs="116324,279116;0,599559;505341,783305;621664,462862;116324,279116" o:connectangles="0,0,0,0,0"/>
              </v:shape>
            </w:pict>
          </mc:Fallback>
        </mc:AlternateContent>
      </w:r>
      <w:r w:rsidR="00DB78DF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130175</wp:posOffset>
                </wp:positionV>
                <wp:extent cx="609600" cy="403225"/>
                <wp:effectExtent l="0" t="0" r="0" b="0"/>
                <wp:wrapNone/>
                <wp:docPr id="1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403225"/>
                        </a:xfrm>
                        <a:custGeom>
                          <a:avLst/>
                          <a:gdLst>
                            <a:gd name="T0" fmla="+- 0 36 36"/>
                            <a:gd name="T1" fmla="*/ T0 w 959"/>
                            <a:gd name="T2" fmla="+- 0 293 154"/>
                            <a:gd name="T3" fmla="*/ 293 h 635"/>
                            <a:gd name="T4" fmla="+- 0 114 36"/>
                            <a:gd name="T5" fmla="*/ T4 w 959"/>
                            <a:gd name="T6" fmla="+- 0 788 154"/>
                            <a:gd name="T7" fmla="*/ 788 h 635"/>
                            <a:gd name="T8" fmla="+- 0 994 36"/>
                            <a:gd name="T9" fmla="*/ T8 w 959"/>
                            <a:gd name="T10" fmla="+- 0 649 154"/>
                            <a:gd name="T11" fmla="*/ 649 h 635"/>
                            <a:gd name="T12" fmla="+- 0 916 36"/>
                            <a:gd name="T13" fmla="*/ T12 w 959"/>
                            <a:gd name="T14" fmla="+- 0 154 154"/>
                            <a:gd name="T15" fmla="*/ 154 h 635"/>
                            <a:gd name="T16" fmla="+- 0 36 36"/>
                            <a:gd name="T17" fmla="*/ T16 w 959"/>
                            <a:gd name="T18" fmla="+- 0 293 154"/>
                            <a:gd name="T19" fmla="*/ 293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59" h="635">
                              <a:moveTo>
                                <a:pt x="0" y="139"/>
                              </a:moveTo>
                              <a:lnTo>
                                <a:pt x="78" y="634"/>
                              </a:lnTo>
                              <a:lnTo>
                                <a:pt x="958" y="495"/>
                              </a:lnTo>
                              <a:lnTo>
                                <a:pt x="880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362">
                              <a:solidFill>
                                <a:srgbClr val="C1BFC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7DA20" id="Freeform 18" o:spid="_x0000_s1026" style="position:absolute;margin-left:1.65pt;margin-top:10.25pt;width:48pt;height: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9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" path="m,139l78,634,958,495,880,,,139xe" filled="f" stroked="f" strokecolor="#c1bfc1" strokeweight=".06561mm">
                <v:path arrowok="t" o:connecttype="custom" o:connectlocs="0,186055;49582,500380;608964,412115;559383,97790;0,186055" o:connectangles="0,0,0,0,0"/>
              </v:shape>
            </w:pict>
          </mc:Fallback>
        </mc:AlternateContent>
      </w:r>
      <w:r w:rsidR="00DB78DF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290830</wp:posOffset>
                </wp:positionV>
                <wp:extent cx="549275" cy="172720"/>
                <wp:effectExtent l="0" t="0" r="0" b="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362">
                              <a:solidFill>
                                <a:srgbClr val="C1BFC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DF1FB" id="Rectangle 20" o:spid="_x0000_s1026" style="position:absolute;margin-left:201pt;margin-top:22.9pt;width:43.25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" filled="f" stroked="f" strokecolor="#c1bfc1" strokeweight=".06561mm"/>
            </w:pict>
          </mc:Fallback>
        </mc:AlternateContent>
      </w:r>
      <w:r w:rsidR="00BA078B" w:rsidRPr="00BA078B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w:drawing>
          <wp:anchor distT="0" distB="0" distL="114300" distR="114300" simplePos="0" relativeHeight="251642880" behindDoc="0" locked="0" layoutInCell="1" allowOverlap="1" wp14:anchorId="0668B19C" wp14:editId="2B6DAEB2">
            <wp:simplePos x="0" y="0"/>
            <wp:positionH relativeFrom="column">
              <wp:posOffset>1787396</wp:posOffset>
            </wp:positionH>
            <wp:positionV relativeFrom="paragraph">
              <wp:posOffset>215901</wp:posOffset>
            </wp:positionV>
            <wp:extent cx="733425" cy="412750"/>
            <wp:effectExtent l="0" t="0" r="9525" b="6350"/>
            <wp:wrapNone/>
            <wp:docPr id="206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27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B78DF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163830</wp:posOffset>
                </wp:positionV>
                <wp:extent cx="733425" cy="412750"/>
                <wp:effectExtent l="0" t="0" r="0" b="0"/>
                <wp:wrapNone/>
                <wp:docPr id="1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412750"/>
                        </a:xfrm>
                        <a:custGeom>
                          <a:avLst/>
                          <a:gdLst>
                            <a:gd name="T0" fmla="+- 0 2903 2903"/>
                            <a:gd name="T1" fmla="*/ T0 w 1156"/>
                            <a:gd name="T2" fmla="+- 0 490 206"/>
                            <a:gd name="T3" fmla="*/ 490 h 651"/>
                            <a:gd name="T4" fmla="+- 0 3002 2903"/>
                            <a:gd name="T5" fmla="*/ T4 w 1156"/>
                            <a:gd name="T6" fmla="+- 0 857 206"/>
                            <a:gd name="T7" fmla="*/ 857 h 651"/>
                            <a:gd name="T8" fmla="+- 0 4058 2903"/>
                            <a:gd name="T9" fmla="*/ T8 w 1156"/>
                            <a:gd name="T10" fmla="+- 0 574 206"/>
                            <a:gd name="T11" fmla="*/ 574 h 651"/>
                            <a:gd name="T12" fmla="+- 0 3960 2903"/>
                            <a:gd name="T13" fmla="*/ T12 w 1156"/>
                            <a:gd name="T14" fmla="+- 0 206 206"/>
                            <a:gd name="T15" fmla="*/ 206 h 651"/>
                            <a:gd name="T16" fmla="+- 0 2903 2903"/>
                            <a:gd name="T17" fmla="*/ T16 w 1156"/>
                            <a:gd name="T18" fmla="+- 0 490 206"/>
                            <a:gd name="T19" fmla="*/ 490 h 6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6" h="651">
                              <a:moveTo>
                                <a:pt x="0" y="284"/>
                              </a:moveTo>
                              <a:lnTo>
                                <a:pt x="99" y="651"/>
                              </a:lnTo>
                              <a:lnTo>
                                <a:pt x="1155" y="368"/>
                              </a:lnTo>
                              <a:lnTo>
                                <a:pt x="1057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362">
                              <a:solidFill>
                                <a:srgbClr val="C1BFC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4BED6" id="Freeform 22" o:spid="_x0000_s1026" style="position:absolute;margin-left:145pt;margin-top:12.9pt;width:57.75pt;height: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6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" path="m,284l99,651,1155,368,1057,,,284xe" filled="f" stroked="f" strokecolor="#c1bfc1" strokeweight=".06561mm">
                <v:path arrowok="t" o:connecttype="custom" o:connectlocs="0,310672;62811,543359;732791,363930;670614,130609;0,310672" o:connectangles="0,0,0,0,0"/>
              </v:shape>
            </w:pict>
          </mc:Fallback>
        </mc:AlternateContent>
      </w:r>
      <w:r w:rsidR="00DB78DF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544830</wp:posOffset>
                </wp:positionV>
                <wp:extent cx="683895" cy="236220"/>
                <wp:effectExtent l="0" t="0" r="0" b="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73">
                              <a:solidFill>
                                <a:srgbClr val="C1BFC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96E9" id="Rectangle 24" o:spid="_x0000_s1026" style="position:absolute;margin-left:167.9pt;margin-top:42.9pt;width:53.85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" filled="f" stroked="f" strokecolor="#c1bfc1" strokeweight=".06314mm"/>
            </w:pict>
          </mc:Fallback>
        </mc:AlternateContent>
      </w:r>
      <w:r w:rsidR="00BA078B" w:rsidRPr="00BA078B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w:drawing>
          <wp:anchor distT="0" distB="0" distL="114300" distR="114300" simplePos="0" relativeHeight="251645952" behindDoc="0" locked="0" layoutInCell="1" allowOverlap="1" wp14:anchorId="2358A2A0" wp14:editId="527F6F51">
            <wp:simplePos x="0" y="0"/>
            <wp:positionH relativeFrom="column">
              <wp:posOffset>3787685</wp:posOffset>
            </wp:positionH>
            <wp:positionV relativeFrom="paragraph">
              <wp:posOffset>173220</wp:posOffset>
            </wp:positionV>
            <wp:extent cx="598487" cy="373063"/>
            <wp:effectExtent l="0" t="0" r="0" b="8255"/>
            <wp:wrapNone/>
            <wp:docPr id="207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" cy="3730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B78DF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127000</wp:posOffset>
                </wp:positionV>
                <wp:extent cx="598170" cy="373380"/>
                <wp:effectExtent l="0" t="0" r="0" b="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362">
                              <a:solidFill>
                                <a:srgbClr val="C1BFC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571E8" id="Rectangle 28" o:spid="_x0000_s1026" style="position:absolute;margin-left:305.9pt;margin-top:10pt;width:47.1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" filled="f" stroked="f" strokecolor="#c1bfc1" strokeweight=".06561mm"/>
            </w:pict>
          </mc:Fallback>
        </mc:AlternateContent>
      </w:r>
      <w:r w:rsidR="00DB78DF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495300</wp:posOffset>
                </wp:positionV>
                <wp:extent cx="495300" cy="352425"/>
                <wp:effectExtent l="0" t="0" r="0" b="0"/>
                <wp:wrapNone/>
                <wp:docPr id="1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352425"/>
                        </a:xfrm>
                        <a:custGeom>
                          <a:avLst/>
                          <a:gdLst>
                            <a:gd name="T0" fmla="+- 0 5354 5259"/>
                            <a:gd name="T1" fmla="*/ T0 w 779"/>
                            <a:gd name="T2" fmla="+- 0 728 728"/>
                            <a:gd name="T3" fmla="*/ 728 h 554"/>
                            <a:gd name="T4" fmla="+- 0 5259 5259"/>
                            <a:gd name="T5" fmla="*/ T4 w 779"/>
                            <a:gd name="T6" fmla="+- 0 1110 728"/>
                            <a:gd name="T7" fmla="*/ 1110 h 554"/>
                            <a:gd name="T8" fmla="+- 0 5942 5259"/>
                            <a:gd name="T9" fmla="*/ T8 w 779"/>
                            <a:gd name="T10" fmla="+- 0 1281 728"/>
                            <a:gd name="T11" fmla="*/ 1281 h 554"/>
                            <a:gd name="T12" fmla="+- 0 6038 5259"/>
                            <a:gd name="T13" fmla="*/ T12 w 779"/>
                            <a:gd name="T14" fmla="+- 0 898 728"/>
                            <a:gd name="T15" fmla="*/ 898 h 554"/>
                            <a:gd name="T16" fmla="+- 0 5354 5259"/>
                            <a:gd name="T17" fmla="*/ T16 w 779"/>
                            <a:gd name="T18" fmla="+- 0 728 728"/>
                            <a:gd name="T19" fmla="*/ 728 h 5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79" h="554">
                              <a:moveTo>
                                <a:pt x="95" y="0"/>
                              </a:moveTo>
                              <a:lnTo>
                                <a:pt x="0" y="382"/>
                              </a:lnTo>
                              <a:lnTo>
                                <a:pt x="683" y="553"/>
                              </a:lnTo>
                              <a:lnTo>
                                <a:pt x="779" y="170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73">
                              <a:solidFill>
                                <a:srgbClr val="C1BFC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E8E4" id="Freeform 30" o:spid="_x0000_s1026" style="position:absolute;margin-left:262.75pt;margin-top:39pt;width:39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9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" path="m95,l,382,683,553,779,170,95,xe" filled="f" stroked="f" strokecolor="#c1bfc1" strokeweight=".06314mm">
                <v:path arrowok="t" o:connecttype="custom" o:connectlocs="60402,463114;0,706122;434262,814903;495300,571259;60402,463114" o:connectangles="0,0,0,0,0"/>
              </v:shape>
            </w:pict>
          </mc:Fallback>
        </mc:AlternateContent>
      </w:r>
      <w:r w:rsidR="00DB78DF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466725</wp:posOffset>
                </wp:positionV>
                <wp:extent cx="638175" cy="390525"/>
                <wp:effectExtent l="0" t="0" r="0" b="0"/>
                <wp:wrapNone/>
                <wp:docPr id="1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custGeom>
                          <a:avLst/>
                          <a:gdLst>
                            <a:gd name="T0" fmla="+- 0 6041 6041"/>
                            <a:gd name="T1" fmla="*/ T0 w 1006"/>
                            <a:gd name="T2" fmla="+- 0 830 682"/>
                            <a:gd name="T3" fmla="*/ 830 h 614"/>
                            <a:gd name="T4" fmla="+- 0 6115 6041"/>
                            <a:gd name="T5" fmla="*/ T4 w 1006"/>
                            <a:gd name="T6" fmla="+- 0 1296 682"/>
                            <a:gd name="T7" fmla="*/ 1296 h 614"/>
                            <a:gd name="T8" fmla="+- 0 7047 6041"/>
                            <a:gd name="T9" fmla="*/ T8 w 1006"/>
                            <a:gd name="T10" fmla="+- 0 1148 682"/>
                            <a:gd name="T11" fmla="*/ 1148 h 614"/>
                            <a:gd name="T12" fmla="+- 0 6973 6041"/>
                            <a:gd name="T13" fmla="*/ T12 w 1006"/>
                            <a:gd name="T14" fmla="+- 0 682 682"/>
                            <a:gd name="T15" fmla="*/ 682 h 614"/>
                            <a:gd name="T16" fmla="+- 0 6041 6041"/>
                            <a:gd name="T17" fmla="*/ T16 w 1006"/>
                            <a:gd name="T18" fmla="+- 0 830 682"/>
                            <a:gd name="T19" fmla="*/ 830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6" h="614">
                              <a:moveTo>
                                <a:pt x="0" y="148"/>
                              </a:moveTo>
                              <a:lnTo>
                                <a:pt x="74" y="614"/>
                              </a:lnTo>
                              <a:lnTo>
                                <a:pt x="1006" y="466"/>
                              </a:lnTo>
                              <a:lnTo>
                                <a:pt x="932" y="0"/>
                              </a:lnTo>
                              <a:lnTo>
                                <a:pt x="0" y="148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362">
                              <a:solidFill>
                                <a:srgbClr val="C1BFC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59E49" id="Freeform 32" o:spid="_x0000_s1026" style="position:absolute;margin-left:302pt;margin-top:36.75pt;width:50.2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6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" path="m,148l74,614,1006,466,932,,,148xe" filled="f" stroked="f" strokecolor="#c1bfc1" strokeweight=".06561mm">
                <v:path arrowok="t" o:connecttype="custom" o:connectlocs="0,527908;46943,824300;638175,730167;591232,433775;0,527908" o:connectangles="0,0,0,0,0"/>
              </v:shape>
            </w:pict>
          </mc:Fallback>
        </mc:AlternateContent>
      </w:r>
      <w:r w:rsidR="00BA078B" w:rsidRPr="00BA078B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w:drawing>
          <wp:anchor distT="0" distB="0" distL="114300" distR="114300" simplePos="0" relativeHeight="251649024" behindDoc="0" locked="0" layoutInCell="1" allowOverlap="1" wp14:anchorId="1DDCBD8A" wp14:editId="38600930">
            <wp:simplePos x="0" y="0"/>
            <wp:positionH relativeFrom="column">
              <wp:posOffset>3348038</wp:posOffset>
            </wp:positionH>
            <wp:positionV relativeFrom="paragraph">
              <wp:posOffset>43718</wp:posOffset>
            </wp:positionV>
            <wp:extent cx="444500" cy="496887"/>
            <wp:effectExtent l="0" t="0" r="0" b="0"/>
            <wp:wrapNone/>
            <wp:docPr id="208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9688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B78DF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33655</wp:posOffset>
                </wp:positionV>
                <wp:extent cx="444500" cy="496570"/>
                <wp:effectExtent l="0" t="0" r="0" b="0"/>
                <wp:wrapNone/>
                <wp:docPr id="1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496570"/>
                        </a:xfrm>
                        <a:custGeom>
                          <a:avLst/>
                          <a:gdLst>
                            <a:gd name="T0" fmla="+- 0 5616 5486"/>
                            <a:gd name="T1" fmla="*/ T0 w 701"/>
                            <a:gd name="T2" fmla="+- 0 2 2"/>
                            <a:gd name="T3" fmla="*/ 2 h 782"/>
                            <a:gd name="T4" fmla="+- 0 5486 5486"/>
                            <a:gd name="T5" fmla="*/ T4 w 701"/>
                            <a:gd name="T6" fmla="+- 0 673 2"/>
                            <a:gd name="T7" fmla="*/ 673 h 782"/>
                            <a:gd name="T8" fmla="+- 0 6056 5486"/>
                            <a:gd name="T9" fmla="*/ T8 w 701"/>
                            <a:gd name="T10" fmla="+- 0 783 2"/>
                            <a:gd name="T11" fmla="*/ 783 h 782"/>
                            <a:gd name="T12" fmla="+- 0 6187 5486"/>
                            <a:gd name="T13" fmla="*/ T12 w 701"/>
                            <a:gd name="T14" fmla="+- 0 113 2"/>
                            <a:gd name="T15" fmla="*/ 113 h 782"/>
                            <a:gd name="T16" fmla="+- 0 5616 5486"/>
                            <a:gd name="T17" fmla="*/ T16 w 701"/>
                            <a:gd name="T18" fmla="+- 0 2 2"/>
                            <a:gd name="T19" fmla="*/ 2 h 7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01" h="782">
                              <a:moveTo>
                                <a:pt x="130" y="0"/>
                              </a:moveTo>
                              <a:lnTo>
                                <a:pt x="0" y="671"/>
                              </a:lnTo>
                              <a:lnTo>
                                <a:pt x="570" y="781"/>
                              </a:lnTo>
                              <a:lnTo>
                                <a:pt x="701" y="111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362">
                              <a:solidFill>
                                <a:srgbClr val="C1BFC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B3D72" id="Freeform 34" o:spid="_x0000_s1026" style="position:absolute;margin-left:274.15pt;margin-top:2.65pt;width:35pt;height:3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1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" path="m130,l,671,570,781,701,111,130,xe" filled="f" stroked="f" strokecolor="#c1bfc1" strokeweight=".06561mm">
                <v:path arrowok="t" o:connecttype="custom" o:connectlocs="82432,1270;0,427355;361434,497205;444500,71755;82432,1270" o:connectangles="0,0,0,0,0"/>
              </v:shape>
            </w:pict>
          </mc:Fallback>
        </mc:AlternateContent>
      </w:r>
      <w:r w:rsidR="00DB78DF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52705</wp:posOffset>
                </wp:positionV>
                <wp:extent cx="488950" cy="150495"/>
                <wp:effectExtent l="0" t="0" r="0" b="0"/>
                <wp:wrapNone/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73">
                              <a:solidFill>
                                <a:srgbClr val="C1BFC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2E1E3" id="Rectangle 38" o:spid="_x0000_s1026" style="position:absolute;margin-left:7.5pt;margin-top:4.15pt;width:38.5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" filled="f" stroked="f" strokecolor="#c1bfc1" strokeweight=".06314mm"/>
            </w:pict>
          </mc:Fallback>
        </mc:AlternateContent>
      </w:r>
      <w:r w:rsidR="00BA078B" w:rsidRPr="009B7FD6">
        <w:rPr>
          <w:rFonts w:ascii="Arial"/>
          <w:b/>
          <w:noProof/>
          <w:color w:val="231F20"/>
          <w:w w:val="105"/>
          <w:lang w:val="de-DE" w:eastAsia="de-DE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-241300</wp:posOffset>
            </wp:positionV>
            <wp:extent cx="5400495" cy="1368425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3" t="20706" r="860" b="46259"/>
                    <a:stretch/>
                  </pic:blipFill>
                  <pic:spPr bwMode="auto">
                    <a:xfrm>
                      <a:off x="0" y="0"/>
                      <a:ext cx="5400495" cy="136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78B" w:rsidRDefault="00550FAB" w:rsidP="00B25F3E">
      <w:pPr>
        <w:spacing w:before="85"/>
        <w:ind w:left="2372" w:right="288"/>
        <w:jc w:val="right"/>
        <w:rPr>
          <w:rFonts w:ascii="Verdana" w:hAnsi="Verdana"/>
          <w:b/>
          <w:i/>
          <w:color w:val="99CC00"/>
          <w:w w:val="90"/>
          <w:sz w:val="32"/>
        </w:rPr>
      </w:pPr>
      <w:r w:rsidRPr="00BA078B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w:drawing>
          <wp:anchor distT="0" distB="0" distL="114300" distR="114300" simplePos="0" relativeHeight="251639808" behindDoc="0" locked="0" layoutInCell="1" allowOverlap="1" wp14:anchorId="3A21E3DD" wp14:editId="74181272">
            <wp:simplePos x="0" y="0"/>
            <wp:positionH relativeFrom="column">
              <wp:posOffset>1029624</wp:posOffset>
            </wp:positionH>
            <wp:positionV relativeFrom="paragraph">
              <wp:posOffset>197972</wp:posOffset>
            </wp:positionV>
            <wp:extent cx="703262" cy="193675"/>
            <wp:effectExtent l="0" t="0" r="0" b="0"/>
            <wp:wrapNone/>
            <wp:docPr id="20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62" cy="1936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A078B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w:drawing>
          <wp:anchor distT="0" distB="0" distL="114300" distR="114300" simplePos="0" relativeHeight="251654144" behindDoc="0" locked="0" layoutInCell="1" allowOverlap="1" wp14:anchorId="4A2609BD" wp14:editId="30507AB7">
            <wp:simplePos x="0" y="0"/>
            <wp:positionH relativeFrom="column">
              <wp:posOffset>4550147</wp:posOffset>
            </wp:positionH>
            <wp:positionV relativeFrom="paragraph">
              <wp:posOffset>247428</wp:posOffset>
            </wp:positionV>
            <wp:extent cx="517525" cy="195262"/>
            <wp:effectExtent l="0" t="0" r="0" b="0"/>
            <wp:wrapNone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9526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A078B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w:drawing>
          <wp:anchor distT="0" distB="0" distL="114300" distR="114300" simplePos="0" relativeHeight="251638784" behindDoc="0" locked="0" layoutInCell="1" allowOverlap="1" wp14:anchorId="781D5D88" wp14:editId="19512E00">
            <wp:simplePos x="0" y="0"/>
            <wp:positionH relativeFrom="column">
              <wp:posOffset>321079</wp:posOffset>
            </wp:positionH>
            <wp:positionV relativeFrom="paragraph">
              <wp:posOffset>196784</wp:posOffset>
            </wp:positionV>
            <wp:extent cx="511175" cy="224632"/>
            <wp:effectExtent l="0" t="0" r="3175" b="4445"/>
            <wp:wrapNone/>
            <wp:docPr id="2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22463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E3AB4" w:rsidRPr="00BA078B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w:drawing>
          <wp:anchor distT="0" distB="0" distL="114300" distR="114300" simplePos="0" relativeHeight="251646976" behindDoc="0" locked="0" layoutInCell="1" allowOverlap="1" wp14:anchorId="5FE138C5" wp14:editId="56637F3C">
            <wp:simplePos x="0" y="0"/>
            <wp:positionH relativeFrom="column">
              <wp:posOffset>2883940</wp:posOffset>
            </wp:positionH>
            <wp:positionV relativeFrom="paragraph">
              <wp:posOffset>197569</wp:posOffset>
            </wp:positionV>
            <wp:extent cx="415925" cy="330200"/>
            <wp:effectExtent l="0" t="0" r="3175" b="0"/>
            <wp:wrapNone/>
            <wp:docPr id="207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30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B78DF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95885</wp:posOffset>
                </wp:positionV>
                <wp:extent cx="502920" cy="424180"/>
                <wp:effectExtent l="0" t="0" r="1905" b="0"/>
                <wp:wrapNone/>
                <wp:docPr id="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424180"/>
                        </a:xfrm>
                        <a:custGeom>
                          <a:avLst/>
                          <a:gdLst>
                            <a:gd name="T0" fmla="*/ 0 w 792"/>
                            <a:gd name="T1" fmla="*/ 171579 h 667"/>
                            <a:gd name="T2" fmla="*/ 78790 w 792"/>
                            <a:gd name="T3" fmla="*/ 489317 h 667"/>
                            <a:gd name="T4" fmla="*/ 502602 w 792"/>
                            <a:gd name="T5" fmla="*/ 383828 h 667"/>
                            <a:gd name="T6" fmla="*/ 423177 w 792"/>
                            <a:gd name="T7" fmla="*/ 66090 h 667"/>
                            <a:gd name="T8" fmla="*/ 0 w 792"/>
                            <a:gd name="T9" fmla="*/ 171579 h 66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92" h="667">
                              <a:moveTo>
                                <a:pt x="0" y="166"/>
                              </a:moveTo>
                              <a:lnTo>
                                <a:pt x="124" y="666"/>
                              </a:lnTo>
                              <a:lnTo>
                                <a:pt x="791" y="500"/>
                              </a:lnTo>
                              <a:lnTo>
                                <a:pt x="666" y="0"/>
                              </a:lnTo>
                              <a:lnTo>
                                <a:pt x="0" y="166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73">
                              <a:solidFill>
                                <a:srgbClr val="C1BFC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8820F" id="Freeform 26" o:spid="_x0000_s1026" style="position:absolute;margin-left:222.75pt;margin-top:7.55pt;width:39.6pt;height:3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" path="m,166l124,666,791,500,666,,,166xe" filled="f" stroked="f" strokecolor="#c1bfc1" strokeweight=".06314mm">
                <v:path arrowok="t" o:connecttype="custom" o:connectlocs="0,109116012;50031650,311182137;319152270,244096193;268717395,42030069;0,109116012" o:connectangles="0,0,0,0,0"/>
              </v:shape>
            </w:pict>
          </mc:Fallback>
        </mc:AlternateContent>
      </w:r>
      <w:r w:rsidR="009E3AB4" w:rsidRPr="00BA078B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w:drawing>
          <wp:anchor distT="0" distB="0" distL="114300" distR="114300" simplePos="0" relativeHeight="251644928" behindDoc="0" locked="0" layoutInCell="1" allowOverlap="1" wp14:anchorId="0AADCA3A" wp14:editId="4833D5C2">
            <wp:simplePos x="0" y="0"/>
            <wp:positionH relativeFrom="column">
              <wp:posOffset>3662729</wp:posOffset>
            </wp:positionH>
            <wp:positionV relativeFrom="paragraph">
              <wp:posOffset>297341</wp:posOffset>
            </wp:positionV>
            <wp:extent cx="400050" cy="420688"/>
            <wp:effectExtent l="0" t="0" r="0" b="0"/>
            <wp:wrapNone/>
            <wp:docPr id="207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06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E3AB4" w:rsidRPr="00BA078B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w:drawing>
          <wp:anchor distT="0" distB="0" distL="114300" distR="114300" simplePos="0" relativeHeight="251640832" behindDoc="0" locked="0" layoutInCell="1" allowOverlap="1" wp14:anchorId="1A40DFDD" wp14:editId="43E4FECD">
            <wp:simplePos x="0" y="0"/>
            <wp:positionH relativeFrom="column">
              <wp:posOffset>2073728</wp:posOffset>
            </wp:positionH>
            <wp:positionV relativeFrom="paragraph">
              <wp:posOffset>145004</wp:posOffset>
            </wp:positionV>
            <wp:extent cx="706120" cy="625475"/>
            <wp:effectExtent l="0" t="0" r="0" b="0"/>
            <wp:wrapNone/>
            <wp:docPr id="206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25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78B" w:rsidRDefault="00550FAB" w:rsidP="009B7FD6">
      <w:pPr>
        <w:spacing w:before="85"/>
        <w:ind w:left="284" w:right="572"/>
        <w:jc w:val="right"/>
        <w:rPr>
          <w:rFonts w:ascii="Verdana" w:hAnsi="Verdana"/>
          <w:b/>
          <w:color w:val="99CC00"/>
          <w:spacing w:val="64"/>
          <w:w w:val="90"/>
          <w:sz w:val="32"/>
        </w:rPr>
      </w:pPr>
      <w:r w:rsidRPr="00BA078B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w:drawing>
          <wp:anchor distT="0" distB="0" distL="114300" distR="114300" simplePos="0" relativeHeight="251653120" behindDoc="0" locked="0" layoutInCell="1" allowOverlap="1" wp14:anchorId="433CD111" wp14:editId="5A16F994">
            <wp:simplePos x="0" y="0"/>
            <wp:positionH relativeFrom="column">
              <wp:posOffset>4781847</wp:posOffset>
            </wp:positionH>
            <wp:positionV relativeFrom="paragraph">
              <wp:posOffset>240962</wp:posOffset>
            </wp:positionV>
            <wp:extent cx="382953" cy="215411"/>
            <wp:effectExtent l="0" t="0" r="0" b="0"/>
            <wp:wrapNone/>
            <wp:docPr id="205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53" cy="2154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AB4" w:rsidRPr="00BA078B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w:drawing>
          <wp:anchor distT="0" distB="0" distL="114300" distR="114300" simplePos="0" relativeHeight="251650048" behindDoc="0" locked="0" layoutInCell="1" allowOverlap="1" wp14:anchorId="08816035" wp14:editId="66548E8B">
            <wp:simplePos x="0" y="0"/>
            <wp:positionH relativeFrom="column">
              <wp:posOffset>3285245</wp:posOffset>
            </wp:positionH>
            <wp:positionV relativeFrom="paragraph">
              <wp:posOffset>195866</wp:posOffset>
            </wp:positionV>
            <wp:extent cx="284480" cy="284480"/>
            <wp:effectExtent l="0" t="0" r="0" b="0"/>
            <wp:wrapNone/>
            <wp:docPr id="208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AB4" w:rsidRPr="00BA078B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w:drawing>
          <wp:anchor distT="0" distB="0" distL="114300" distR="114300" simplePos="0" relativeHeight="251651072" behindDoc="0" locked="0" layoutInCell="1" allowOverlap="1" wp14:anchorId="698266DE" wp14:editId="5B0D8284">
            <wp:simplePos x="0" y="0"/>
            <wp:positionH relativeFrom="column">
              <wp:posOffset>1153760</wp:posOffset>
            </wp:positionH>
            <wp:positionV relativeFrom="paragraph">
              <wp:posOffset>192642</wp:posOffset>
            </wp:positionV>
            <wp:extent cx="555625" cy="263525"/>
            <wp:effectExtent l="0" t="0" r="0" b="3175"/>
            <wp:wrapNone/>
            <wp:docPr id="2087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3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E3AB4" w:rsidRPr="00BA078B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w:drawing>
          <wp:anchor distT="0" distB="0" distL="114300" distR="114300" simplePos="0" relativeHeight="251641856" behindDoc="0" locked="0" layoutInCell="1" allowOverlap="1" wp14:anchorId="247015AD" wp14:editId="527160A8">
            <wp:simplePos x="0" y="0"/>
            <wp:positionH relativeFrom="column">
              <wp:posOffset>4184224</wp:posOffset>
            </wp:positionH>
            <wp:positionV relativeFrom="paragraph">
              <wp:posOffset>140712</wp:posOffset>
            </wp:positionV>
            <wp:extent cx="452176" cy="366816"/>
            <wp:effectExtent l="0" t="0" r="0" b="0"/>
            <wp:wrapNone/>
            <wp:docPr id="206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76" cy="3668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8DF">
        <w:rPr>
          <w:rFonts w:ascii="Verdana" w:hAnsi="Verdana"/>
          <w:b/>
          <w:i/>
          <w:noProof/>
          <w:color w:val="99CC00"/>
          <w:w w:val="90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19050</wp:posOffset>
                </wp:positionV>
                <wp:extent cx="347345" cy="347980"/>
                <wp:effectExtent l="2540" t="1905" r="2540" b="254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347980"/>
                        </a:xfrm>
                        <a:custGeom>
                          <a:avLst/>
                          <a:gdLst>
                            <a:gd name="T0" fmla="*/ 38135 w 547"/>
                            <a:gd name="T1" fmla="*/ 487491 h 547"/>
                            <a:gd name="T2" fmla="*/ 0 w 547"/>
                            <a:gd name="T3" fmla="*/ 797019 h 547"/>
                            <a:gd name="T4" fmla="*/ 309527 w 547"/>
                            <a:gd name="T5" fmla="*/ 834518 h 547"/>
                            <a:gd name="T6" fmla="*/ 347026 w 547"/>
                            <a:gd name="T7" fmla="*/ 525626 h 547"/>
                            <a:gd name="T8" fmla="*/ 38135 w 547"/>
                            <a:gd name="T9" fmla="*/ 487491 h 54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47" h="547">
                              <a:moveTo>
                                <a:pt x="60" y="0"/>
                              </a:moveTo>
                              <a:lnTo>
                                <a:pt x="0" y="487"/>
                              </a:lnTo>
                              <a:lnTo>
                                <a:pt x="487" y="546"/>
                              </a:lnTo>
                              <a:lnTo>
                                <a:pt x="546" y="6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73">
                              <a:solidFill>
                                <a:srgbClr val="C1BFC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40473" id="Freeform 7" o:spid="_x0000_s1026" style="position:absolute;margin-left:212.45pt;margin-top:1.5pt;width:27.3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" path="m60,l,487r487,59l546,60,60,xe" filled="f" stroked="f" strokecolor="#c1bfc1" strokeweight=".06314mm">
                <v:path arrowok="t" o:connecttype="custom" o:connectlocs="24215725,310122702;0,507032306;196549645,530887703;220361510,334382697;24215725,310122702" o:connectangles="0,0,0,0,0"/>
              </v:shape>
            </w:pict>
          </mc:Fallback>
        </mc:AlternateContent>
      </w:r>
      <w:r w:rsidR="00DB78DF">
        <w:rPr>
          <w:noProof/>
          <w:color w:val="231F20"/>
          <w:sz w:val="20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180340</wp:posOffset>
            </wp:positionV>
            <wp:extent cx="846455" cy="244475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78B" w:rsidRDefault="00BA078B" w:rsidP="009B7FD6">
      <w:pPr>
        <w:spacing w:before="85"/>
        <w:ind w:left="284" w:right="572"/>
        <w:jc w:val="right"/>
        <w:rPr>
          <w:rFonts w:ascii="Verdana" w:hAnsi="Verdana"/>
          <w:b/>
          <w:color w:val="99CC00"/>
          <w:spacing w:val="64"/>
          <w:w w:val="90"/>
          <w:sz w:val="32"/>
        </w:rPr>
      </w:pPr>
    </w:p>
    <w:p w:rsidR="00CC35C4" w:rsidRPr="009E3AB4" w:rsidRDefault="009B7FD6" w:rsidP="009B7FD6">
      <w:pPr>
        <w:spacing w:before="85"/>
        <w:ind w:left="284" w:right="572"/>
        <w:jc w:val="right"/>
        <w:rPr>
          <w:rFonts w:ascii="Arial" w:hAnsi="Arial" w:cs="Arial"/>
          <w:b/>
          <w:color w:val="99CC00"/>
          <w:sz w:val="32"/>
        </w:rPr>
      </w:pPr>
      <w:r w:rsidRPr="009E3AB4">
        <w:rPr>
          <w:rFonts w:ascii="Arial" w:hAnsi="Arial" w:cs="Arial"/>
          <w:b/>
          <w:color w:val="548DD4" w:themeColor="text2" w:themeTint="99"/>
          <w:spacing w:val="130"/>
          <w:w w:val="90"/>
          <w:sz w:val="32"/>
        </w:rPr>
        <w:t>INFOABEN</w:t>
      </w:r>
      <w:r w:rsidRPr="009E3AB4">
        <w:rPr>
          <w:rFonts w:ascii="Arial" w:hAnsi="Arial" w:cs="Arial"/>
          <w:b/>
          <w:color w:val="548DD4" w:themeColor="text2" w:themeTint="99"/>
          <w:sz w:val="32"/>
        </w:rPr>
        <w:t>D:</w:t>
      </w:r>
      <w:r w:rsidRPr="009E3AB4">
        <w:rPr>
          <w:rFonts w:ascii="Arial" w:hAnsi="Arial" w:cs="Arial"/>
          <w:b/>
          <w:color w:val="99CC00"/>
          <w:sz w:val="32"/>
        </w:rPr>
        <w:t xml:space="preserve"> </w:t>
      </w:r>
      <w:r w:rsidR="00B25F3E" w:rsidRPr="009E3AB4">
        <w:rPr>
          <w:rFonts w:ascii="Arial" w:hAnsi="Arial" w:cs="Arial"/>
          <w:b/>
          <w:color w:val="99CC00"/>
          <w:sz w:val="32"/>
        </w:rPr>
        <w:t>Für m</w:t>
      </w:r>
      <w:r w:rsidR="00715F3C" w:rsidRPr="009E3AB4">
        <w:rPr>
          <w:rFonts w:ascii="Arial" w:hAnsi="Arial" w:cs="Arial"/>
          <w:b/>
          <w:color w:val="99CC00"/>
          <w:sz w:val="32"/>
        </w:rPr>
        <w:t>ehr</w:t>
      </w:r>
      <w:r w:rsidR="00715F3C" w:rsidRPr="009E3AB4">
        <w:rPr>
          <w:rFonts w:ascii="Arial" w:hAnsi="Arial" w:cs="Arial"/>
          <w:b/>
          <w:color w:val="99CC00"/>
          <w:spacing w:val="-51"/>
          <w:sz w:val="32"/>
        </w:rPr>
        <w:t xml:space="preserve"> </w:t>
      </w:r>
      <w:r w:rsidR="00715F3C" w:rsidRPr="009E3AB4">
        <w:rPr>
          <w:rFonts w:ascii="Arial" w:hAnsi="Arial" w:cs="Arial"/>
          <w:b/>
          <w:color w:val="99CC00"/>
          <w:sz w:val="32"/>
        </w:rPr>
        <w:t>Speed</w:t>
      </w:r>
      <w:r w:rsidR="00715F3C" w:rsidRPr="009E3AB4">
        <w:rPr>
          <w:rFonts w:ascii="Arial" w:hAnsi="Arial" w:cs="Arial"/>
          <w:b/>
          <w:color w:val="99CC00"/>
          <w:spacing w:val="-50"/>
          <w:sz w:val="32"/>
        </w:rPr>
        <w:t xml:space="preserve"> </w:t>
      </w:r>
      <w:r w:rsidR="00B25F3E" w:rsidRPr="009E3AB4">
        <w:rPr>
          <w:rFonts w:ascii="Arial" w:hAnsi="Arial" w:cs="Arial"/>
          <w:b/>
          <w:color w:val="99CC00"/>
          <w:sz w:val="32"/>
        </w:rPr>
        <w:t>in der Region</w:t>
      </w:r>
      <w:r w:rsidR="00715F3C" w:rsidRPr="009E3AB4">
        <w:rPr>
          <w:rFonts w:ascii="Arial" w:hAnsi="Arial" w:cs="Arial"/>
          <w:b/>
          <w:color w:val="99CC00"/>
          <w:spacing w:val="-3"/>
          <w:sz w:val="32"/>
        </w:rPr>
        <w:t>!</w:t>
      </w:r>
    </w:p>
    <w:p w:rsidR="00CC35C4" w:rsidRPr="009E3AB4" w:rsidRDefault="009B7FD6" w:rsidP="009B7FD6">
      <w:pPr>
        <w:pStyle w:val="Textkrper"/>
        <w:tabs>
          <w:tab w:val="left" w:pos="1107"/>
        </w:tabs>
        <w:spacing w:before="10"/>
        <w:ind w:right="572"/>
        <w:rPr>
          <w:rFonts w:ascii="Arial" w:hAnsi="Arial" w:cs="Arial"/>
          <w:b/>
          <w:i/>
          <w:sz w:val="6"/>
        </w:rPr>
      </w:pPr>
      <w:r w:rsidRPr="009E3AB4">
        <w:rPr>
          <w:rFonts w:ascii="Arial" w:hAnsi="Arial" w:cs="Arial"/>
          <w:b/>
          <w:i/>
          <w:sz w:val="18"/>
        </w:rPr>
        <w:tab/>
      </w:r>
    </w:p>
    <w:p w:rsidR="009E3AB4" w:rsidRDefault="00715F3C" w:rsidP="009E3AB4">
      <w:pPr>
        <w:pStyle w:val="Textkrper"/>
        <w:spacing w:before="120"/>
        <w:ind w:left="426" w:right="573"/>
        <w:rPr>
          <w:rFonts w:ascii="Arial" w:hAnsi="Arial" w:cs="Arial"/>
          <w:color w:val="231F20"/>
          <w:spacing w:val="-46"/>
        </w:rPr>
      </w:pPr>
      <w:r w:rsidRPr="009E3AB4">
        <w:rPr>
          <w:rFonts w:ascii="Arial" w:hAnsi="Arial" w:cs="Arial"/>
          <w:color w:val="231F20"/>
        </w:rPr>
        <w:t>Netflix,</w:t>
      </w:r>
      <w:r w:rsidRPr="009E3AB4">
        <w:rPr>
          <w:rFonts w:ascii="Arial" w:hAnsi="Arial" w:cs="Arial"/>
          <w:color w:val="231F20"/>
          <w:spacing w:val="-49"/>
        </w:rPr>
        <w:t xml:space="preserve"> </w:t>
      </w:r>
      <w:r w:rsidRPr="009E3AB4">
        <w:rPr>
          <w:rFonts w:ascii="Arial" w:hAnsi="Arial" w:cs="Arial"/>
          <w:color w:val="231F20"/>
          <w:spacing w:val="-4"/>
        </w:rPr>
        <w:t>Youtube</w:t>
      </w:r>
      <w:r w:rsidRPr="009E3AB4">
        <w:rPr>
          <w:rFonts w:ascii="Arial" w:hAnsi="Arial" w:cs="Arial"/>
          <w:color w:val="231F20"/>
          <w:spacing w:val="-39"/>
        </w:rPr>
        <w:t xml:space="preserve"> </w:t>
      </w:r>
      <w:r w:rsidRPr="009E3AB4">
        <w:rPr>
          <w:rFonts w:ascii="Arial" w:hAnsi="Arial" w:cs="Arial"/>
          <w:color w:val="231F20"/>
        </w:rPr>
        <w:t>und</w:t>
      </w:r>
      <w:r w:rsidRPr="009E3AB4">
        <w:rPr>
          <w:rFonts w:ascii="Arial" w:hAnsi="Arial" w:cs="Arial"/>
          <w:color w:val="231F20"/>
          <w:spacing w:val="-39"/>
        </w:rPr>
        <w:t xml:space="preserve"> </w:t>
      </w:r>
      <w:r w:rsidRPr="009E3AB4">
        <w:rPr>
          <w:rFonts w:ascii="Arial" w:hAnsi="Arial" w:cs="Arial"/>
          <w:color w:val="231F20"/>
        </w:rPr>
        <w:t>&amp;</w:t>
      </w:r>
      <w:r w:rsidRPr="009E3AB4">
        <w:rPr>
          <w:rFonts w:ascii="Arial" w:hAnsi="Arial" w:cs="Arial"/>
          <w:color w:val="231F20"/>
          <w:spacing w:val="-39"/>
        </w:rPr>
        <w:t xml:space="preserve"> </w:t>
      </w:r>
      <w:r w:rsidRPr="009E3AB4">
        <w:rPr>
          <w:rFonts w:ascii="Arial" w:hAnsi="Arial" w:cs="Arial"/>
          <w:color w:val="231F20"/>
        </w:rPr>
        <w:t>Co</w:t>
      </w:r>
      <w:r w:rsidRPr="009E3AB4">
        <w:rPr>
          <w:rFonts w:ascii="Arial" w:hAnsi="Arial" w:cs="Arial"/>
          <w:color w:val="231F20"/>
          <w:spacing w:val="-39"/>
        </w:rPr>
        <w:t xml:space="preserve"> </w:t>
      </w:r>
      <w:r w:rsidRPr="009E3AB4">
        <w:rPr>
          <w:rFonts w:ascii="Arial" w:hAnsi="Arial" w:cs="Arial"/>
          <w:color w:val="231F20"/>
        </w:rPr>
        <w:t>ohne</w:t>
      </w:r>
      <w:r w:rsidR="008D35D4" w:rsidRPr="008D35D4">
        <w:rPr>
          <w:rFonts w:ascii="Arial" w:hAnsi="Arial" w:cs="Arial"/>
          <w:color w:val="231F20"/>
        </w:rPr>
        <w:t xml:space="preserve"> S</w:t>
      </w:r>
      <w:r w:rsidRPr="009E3AB4">
        <w:rPr>
          <w:rFonts w:ascii="Arial" w:hAnsi="Arial" w:cs="Arial"/>
          <w:color w:val="231F20"/>
        </w:rPr>
        <w:t>törung</w:t>
      </w:r>
      <w:r w:rsidRPr="008D35D4">
        <w:rPr>
          <w:rFonts w:ascii="Arial" w:hAnsi="Arial" w:cs="Arial"/>
          <w:color w:val="231F20"/>
        </w:rPr>
        <w:t xml:space="preserve"> </w:t>
      </w:r>
      <w:r w:rsidRPr="009E3AB4">
        <w:rPr>
          <w:rFonts w:ascii="Arial" w:hAnsi="Arial" w:cs="Arial"/>
          <w:color w:val="231F20"/>
        </w:rPr>
        <w:t>und</w:t>
      </w:r>
      <w:r w:rsidRPr="009E3AB4">
        <w:rPr>
          <w:rFonts w:ascii="Arial" w:hAnsi="Arial" w:cs="Arial"/>
          <w:color w:val="231F20"/>
          <w:spacing w:val="-39"/>
        </w:rPr>
        <w:t xml:space="preserve"> </w:t>
      </w:r>
      <w:r w:rsidRPr="009E3AB4">
        <w:rPr>
          <w:rFonts w:ascii="Arial" w:hAnsi="Arial" w:cs="Arial"/>
          <w:color w:val="231F20"/>
        </w:rPr>
        <w:t>Unterbrechung schauen?</w:t>
      </w:r>
      <w:r w:rsidRPr="009E3AB4">
        <w:rPr>
          <w:rFonts w:ascii="Arial" w:hAnsi="Arial" w:cs="Arial"/>
          <w:color w:val="231F20"/>
          <w:spacing w:val="-46"/>
        </w:rPr>
        <w:t xml:space="preserve"> </w:t>
      </w:r>
    </w:p>
    <w:p w:rsidR="00CC35C4" w:rsidRPr="009E3AB4" w:rsidRDefault="00715F3C" w:rsidP="009E3AB4">
      <w:pPr>
        <w:pStyle w:val="Textkrper"/>
        <w:spacing w:before="120"/>
        <w:ind w:left="426" w:right="573"/>
        <w:rPr>
          <w:rFonts w:ascii="Arial" w:hAnsi="Arial" w:cs="Arial"/>
          <w:color w:val="231F20"/>
        </w:rPr>
      </w:pPr>
      <w:r w:rsidRPr="009E3AB4">
        <w:rPr>
          <w:rFonts w:ascii="Arial" w:hAnsi="Arial" w:cs="Arial"/>
          <w:color w:val="231F20"/>
        </w:rPr>
        <w:t>Du</w:t>
      </w:r>
      <w:r w:rsidR="009E3AB4" w:rsidRPr="009E3AB4">
        <w:rPr>
          <w:rFonts w:ascii="Arial" w:hAnsi="Arial" w:cs="Arial"/>
          <w:color w:val="231F20"/>
        </w:rPr>
        <w:t xml:space="preserve"> b</w:t>
      </w:r>
      <w:r w:rsidRPr="009E3AB4">
        <w:rPr>
          <w:rFonts w:ascii="Arial" w:hAnsi="Arial" w:cs="Arial"/>
          <w:color w:val="231F20"/>
        </w:rPr>
        <w:t>rauchst</w:t>
      </w:r>
      <w:r w:rsidR="009E3AB4">
        <w:rPr>
          <w:rFonts w:ascii="Arial" w:hAnsi="Arial" w:cs="Arial"/>
          <w:color w:val="231F20"/>
        </w:rPr>
        <w:t xml:space="preserve"> </w:t>
      </w:r>
      <w:r w:rsidRPr="009E3AB4">
        <w:rPr>
          <w:rFonts w:ascii="Arial" w:hAnsi="Arial" w:cs="Arial"/>
          <w:color w:val="231F20"/>
        </w:rPr>
        <w:t>ein leistungsfähiges Internet</w:t>
      </w:r>
      <w:r w:rsidR="009E3AB4">
        <w:rPr>
          <w:rFonts w:ascii="Arial" w:hAnsi="Arial" w:cs="Arial"/>
          <w:color w:val="231F20"/>
        </w:rPr>
        <w:t xml:space="preserve"> </w:t>
      </w:r>
      <w:r w:rsidRPr="009E3AB4">
        <w:rPr>
          <w:rFonts w:ascii="Arial" w:hAnsi="Arial" w:cs="Arial"/>
          <w:color w:val="231F20"/>
        </w:rPr>
        <w:t>für</w:t>
      </w:r>
      <w:r w:rsidR="009E3AB4">
        <w:rPr>
          <w:rFonts w:ascii="Arial" w:hAnsi="Arial" w:cs="Arial"/>
          <w:color w:val="231F20"/>
        </w:rPr>
        <w:t xml:space="preserve"> </w:t>
      </w:r>
      <w:r w:rsidRPr="009E3AB4">
        <w:rPr>
          <w:rFonts w:ascii="Arial" w:hAnsi="Arial" w:cs="Arial"/>
          <w:color w:val="231F20"/>
        </w:rPr>
        <w:t xml:space="preserve">Schule, Studium </w:t>
      </w:r>
      <w:r w:rsidR="009E3AB4">
        <w:rPr>
          <w:rFonts w:ascii="Arial" w:hAnsi="Arial" w:cs="Arial"/>
          <w:color w:val="231F20"/>
        </w:rPr>
        <w:t xml:space="preserve">Freizeit </w:t>
      </w:r>
      <w:r w:rsidRPr="009E3AB4">
        <w:rPr>
          <w:rFonts w:ascii="Arial" w:hAnsi="Arial" w:cs="Arial"/>
          <w:color w:val="231F20"/>
        </w:rPr>
        <w:t>oder dein Home-Office?</w:t>
      </w:r>
      <w:r w:rsidR="009E3AB4" w:rsidRPr="009E3AB4">
        <w:rPr>
          <w:rFonts w:ascii="Arial" w:hAnsi="Arial" w:cs="Arial"/>
          <w:color w:val="231F20"/>
        </w:rPr>
        <w:t xml:space="preserve"> </w:t>
      </w:r>
      <w:r w:rsidRPr="009E3AB4">
        <w:rPr>
          <w:rFonts w:ascii="Arial" w:hAnsi="Arial" w:cs="Arial"/>
          <w:color w:val="231F20"/>
        </w:rPr>
        <w:t>Ohne Leistungsverlust surfen?</w:t>
      </w:r>
    </w:p>
    <w:p w:rsidR="00CC35C4" w:rsidRPr="009E3AB4" w:rsidRDefault="00CC35C4" w:rsidP="009E3AB4">
      <w:pPr>
        <w:pStyle w:val="Textkrper"/>
        <w:spacing w:before="11"/>
        <w:ind w:left="426" w:right="572"/>
        <w:rPr>
          <w:rFonts w:ascii="Arial" w:hAnsi="Arial" w:cs="Arial"/>
        </w:rPr>
      </w:pPr>
    </w:p>
    <w:p w:rsidR="00CC35C4" w:rsidRPr="009E3AB4" w:rsidRDefault="00DB78DF" w:rsidP="009B7FD6">
      <w:pPr>
        <w:spacing w:before="1"/>
        <w:ind w:right="57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231F20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725805</wp:posOffset>
                </wp:positionV>
                <wp:extent cx="1073785" cy="572770"/>
                <wp:effectExtent l="7620" t="58420" r="23495" b="45085"/>
                <wp:wrapNone/>
                <wp:docPr id="5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410543">
                          <a:off x="0" y="0"/>
                          <a:ext cx="1073785" cy="5727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78DF" w:rsidRDefault="00DB78DF" w:rsidP="00DB78D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DANKE! </w:t>
                            </w:r>
                          </w:p>
                          <w:p w:rsidR="00DB78DF" w:rsidRDefault="00DB78DF" w:rsidP="00DB78D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BgmIn. xy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2" o:spid="_x0000_s1026" type="#_x0000_t202" style="position:absolute;left:0;text-align:left;margin-left:308.1pt;margin-top:57.15pt;width:84.55pt;height:45.1pt;rotation:-44842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" filled="f" stroked="f">
                <o:lock v:ext="edit" shapetype="t"/>
                <v:textbox style="mso-fit-shape-to-text:t">
                  <w:txbxContent>
                    <w:p w:rsidR="00DB78DF" w:rsidRDefault="00DB78DF" w:rsidP="00DB78D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DANKE! </w:t>
                      </w:r>
                    </w:p>
                    <w:p w:rsidR="00DB78DF" w:rsidRDefault="00DB78DF" w:rsidP="00DB78D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BgmIn. xy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2600960</wp:posOffset>
                </wp:positionV>
                <wp:extent cx="5400040" cy="1179830"/>
                <wp:effectExtent l="0" t="635" r="635" b="635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179830"/>
                          <a:chOff x="0" y="4326"/>
                          <a:chExt cx="8504" cy="1628"/>
                        </a:xfrm>
                      </wpg:grpSpPr>
                      <wps:wsp>
                        <wps:cNvPr id="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4325"/>
                            <a:ext cx="8504" cy="1628"/>
                          </a:xfrm>
                          <a:prstGeom prst="rect">
                            <a:avLst/>
                          </a:prstGeom>
                          <a:solidFill>
                            <a:srgbClr val="00A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25"/>
                            <a:ext cx="8504" cy="162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5C4" w:rsidRPr="009E3AB4" w:rsidRDefault="00715F3C" w:rsidP="009E3AB4">
                              <w:pPr>
                                <w:spacing w:before="160"/>
                                <w:ind w:left="284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  <w:lang w:val="de-AT"/>
                                </w:rPr>
                              </w:pPr>
                              <w:r w:rsidRPr="009E3AB4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  <w:lang w:val="de-AT"/>
                                </w:rPr>
                                <w:t xml:space="preserve">Schnelles Internet für </w:t>
                              </w:r>
                              <w:r w:rsidR="009F7DF2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  <w:lang w:val="de-AT"/>
                                </w:rPr>
                                <w:t>die Gemeinden in Donau-Ameisberg</w:t>
                              </w:r>
                            </w:p>
                            <w:p w:rsidR="00B25F3E" w:rsidRPr="009E3AB4" w:rsidRDefault="009F7DF2" w:rsidP="009E3AB4">
                              <w:pPr>
                                <w:spacing w:before="240"/>
                                <w:ind w:left="284"/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</w:pPr>
                              <w:r w:rsidRPr="009F7DF2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12.03.2020</w:t>
                              </w:r>
                              <w:r w:rsidR="00B25F3E" w:rsidRPr="009E3AB4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 xml:space="preserve">, 19:00 Uhr </w:t>
                              </w:r>
                            </w:p>
                            <w:p w:rsidR="00B25F3E" w:rsidRPr="009E3AB4" w:rsidRDefault="00B25F3E" w:rsidP="009B7FD6">
                              <w:pPr>
                                <w:spacing w:before="1"/>
                                <w:ind w:left="284"/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</w:pPr>
                              <w:r w:rsidRPr="009E3AB4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(</w:t>
                              </w:r>
                              <w:r w:rsidR="009F7DF2" w:rsidRPr="009F7DF2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GH Wundsam, Passauer Str. 1, 4143 Neustift im Mkr.</w:t>
                              </w:r>
                              <w:r w:rsidRPr="009E3AB4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)</w:t>
                              </w:r>
                            </w:p>
                            <w:p w:rsidR="00B25F3E" w:rsidRPr="009E3AB4" w:rsidRDefault="00B25F3E" w:rsidP="009B7FD6">
                              <w:pPr>
                                <w:spacing w:before="1"/>
                                <w:ind w:left="284"/>
                                <w:rPr>
                                  <w:rFonts w:ascii="Arial" w:hAnsi="Arial" w:cs="Arial"/>
                                  <w:b/>
                                  <w:sz w:val="20"/>
                                  <w:lang w:val="de-AT"/>
                                </w:rPr>
                              </w:pPr>
                            </w:p>
                            <w:p w:rsidR="00CC35C4" w:rsidRPr="009E3AB4" w:rsidRDefault="00B25F3E" w:rsidP="009B7FD6">
                              <w:pPr>
                                <w:spacing w:before="1"/>
                                <w:ind w:left="284"/>
                                <w:rPr>
                                  <w:rFonts w:ascii="Arial" w:hAnsi="Arial" w:cs="Arial"/>
                                  <w:b/>
                                  <w:color w:val="99CC00"/>
                                  <w:sz w:val="20"/>
                                  <w:lang w:val="de-AT"/>
                                </w:rPr>
                              </w:pPr>
                              <w:r w:rsidRPr="009E3AB4">
                                <w:rPr>
                                  <w:rFonts w:ascii="Arial" w:hAnsi="Arial" w:cs="Arial"/>
                                  <w:b/>
                                  <w:color w:val="99CC00"/>
                                  <w:sz w:val="20"/>
                                  <w:lang w:val="de-AT"/>
                                </w:rPr>
                                <w:t>www.donau-boehmerwald.info/breitband.html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7" style="position:absolute;left:0;text-align:left;margin-left:0;margin-top:204.8pt;width:425.2pt;height:92.9pt;z-index:251657216;mso-position-horizontal-relative:page;mso-position-vertical-relative:page" coordorigin=",4326" coordsize="8504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">
                <v:rect id="Rectangle 50" o:spid="_x0000_s1028" style="position:absolute;top:4325;width:8504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" fillcolor="#00a3ad" stroked="f"/>
                <v:shape id="Text Box 49" o:spid="_x0000_s1029" type="#_x0000_t202" style="position:absolute;top:4325;width:8504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" fillcolor="#76923c [2406]" stroked="f">
                  <v:textbox inset="0,0,0,0">
                    <w:txbxContent>
                      <w:p w:rsidR="00CC35C4" w:rsidRPr="009E3AB4" w:rsidRDefault="00715F3C" w:rsidP="009E3AB4">
                        <w:pPr>
                          <w:spacing w:before="160"/>
                          <w:ind w:left="284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  <w:lang w:val="de-AT"/>
                          </w:rPr>
                        </w:pPr>
                        <w:r w:rsidRPr="009E3AB4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  <w:lang w:val="de-AT"/>
                          </w:rPr>
                          <w:t xml:space="preserve">Schnelles Internet für </w:t>
                        </w:r>
                        <w:r w:rsidR="009F7DF2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  <w:lang w:val="de-AT"/>
                          </w:rPr>
                          <w:t>die Gemeinden in Donau-Ameisberg</w:t>
                        </w:r>
                      </w:p>
                      <w:p w:rsidR="00B25F3E" w:rsidRPr="009E3AB4" w:rsidRDefault="009F7DF2" w:rsidP="009E3AB4">
                        <w:pPr>
                          <w:spacing w:before="240"/>
                          <w:ind w:left="284"/>
                          <w:rPr>
                            <w:rFonts w:ascii="Arial" w:hAnsi="Arial" w:cs="Arial"/>
                            <w:b/>
                            <w:color w:val="FFFFFF"/>
                            <w:w w:val="105"/>
                            <w:sz w:val="28"/>
                          </w:rPr>
                        </w:pPr>
                        <w:r w:rsidRPr="009F7DF2">
                          <w:rPr>
                            <w:rFonts w:ascii="Arial" w:hAnsi="Arial" w:cs="Arial"/>
                            <w:b/>
                            <w:color w:val="FFFFFF"/>
                            <w:w w:val="105"/>
                            <w:sz w:val="28"/>
                          </w:rPr>
                          <w:t>12.03.2020</w:t>
                        </w:r>
                        <w:r w:rsidR="00B25F3E" w:rsidRPr="009E3AB4">
                          <w:rPr>
                            <w:rFonts w:ascii="Arial" w:hAnsi="Arial" w:cs="Arial"/>
                            <w:b/>
                            <w:color w:val="FFFFFF"/>
                            <w:w w:val="105"/>
                            <w:sz w:val="28"/>
                          </w:rPr>
                          <w:t xml:space="preserve">, 19:00 Uhr </w:t>
                        </w:r>
                      </w:p>
                      <w:p w:rsidR="00B25F3E" w:rsidRPr="009E3AB4" w:rsidRDefault="00B25F3E" w:rsidP="009B7FD6">
                        <w:pPr>
                          <w:spacing w:before="1"/>
                          <w:ind w:left="284"/>
                          <w:rPr>
                            <w:rFonts w:ascii="Arial" w:hAnsi="Arial" w:cs="Arial"/>
                            <w:b/>
                            <w:color w:val="FFFFFF"/>
                            <w:w w:val="105"/>
                            <w:sz w:val="20"/>
                          </w:rPr>
                        </w:pPr>
                        <w:r w:rsidRPr="009E3AB4">
                          <w:rPr>
                            <w:rFonts w:ascii="Arial" w:hAnsi="Arial" w:cs="Arial"/>
                            <w:b/>
                            <w:color w:val="FFFFFF"/>
                            <w:w w:val="105"/>
                            <w:sz w:val="20"/>
                          </w:rPr>
                          <w:t>(</w:t>
                        </w:r>
                        <w:r w:rsidR="009F7DF2" w:rsidRPr="009F7DF2">
                          <w:rPr>
                            <w:rFonts w:ascii="Arial" w:hAnsi="Arial" w:cs="Arial"/>
                            <w:b/>
                            <w:color w:val="FFFFFF"/>
                            <w:w w:val="105"/>
                            <w:sz w:val="20"/>
                          </w:rPr>
                          <w:t>GH Wundsam, Passauer Str. 1, 4143 Neustift im Mkr.</w:t>
                        </w:r>
                        <w:r w:rsidRPr="009E3AB4">
                          <w:rPr>
                            <w:rFonts w:ascii="Arial" w:hAnsi="Arial" w:cs="Arial"/>
                            <w:b/>
                            <w:color w:val="FFFFFF"/>
                            <w:w w:val="105"/>
                            <w:sz w:val="20"/>
                          </w:rPr>
                          <w:t>)</w:t>
                        </w:r>
                      </w:p>
                      <w:p w:rsidR="00B25F3E" w:rsidRPr="009E3AB4" w:rsidRDefault="00B25F3E" w:rsidP="009B7FD6">
                        <w:pPr>
                          <w:spacing w:before="1"/>
                          <w:ind w:left="284"/>
                          <w:rPr>
                            <w:rFonts w:ascii="Arial" w:hAnsi="Arial" w:cs="Arial"/>
                            <w:b/>
                            <w:sz w:val="20"/>
                            <w:lang w:val="de-AT"/>
                          </w:rPr>
                        </w:pPr>
                      </w:p>
                      <w:p w:rsidR="00CC35C4" w:rsidRPr="009E3AB4" w:rsidRDefault="00B25F3E" w:rsidP="009B7FD6">
                        <w:pPr>
                          <w:spacing w:before="1"/>
                          <w:ind w:left="284"/>
                          <w:rPr>
                            <w:rFonts w:ascii="Arial" w:hAnsi="Arial" w:cs="Arial"/>
                            <w:b/>
                            <w:color w:val="99CC00"/>
                            <w:sz w:val="20"/>
                            <w:lang w:val="de-AT"/>
                          </w:rPr>
                        </w:pPr>
                        <w:r w:rsidRPr="009E3AB4">
                          <w:rPr>
                            <w:rFonts w:ascii="Arial" w:hAnsi="Arial" w:cs="Arial"/>
                            <w:b/>
                            <w:color w:val="99CC00"/>
                            <w:sz w:val="20"/>
                            <w:lang w:val="de-AT"/>
                          </w:rPr>
                          <w:t>www.donau-boehmerwald.info/breitband.html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15F3C" w:rsidRPr="009E3AB4">
        <w:rPr>
          <w:rFonts w:ascii="Arial" w:hAnsi="Arial" w:cs="Arial"/>
          <w:b/>
          <w:color w:val="231F20"/>
        </w:rPr>
        <w:t>Dann</w:t>
      </w:r>
      <w:r w:rsidR="00715F3C" w:rsidRPr="009E3AB4">
        <w:rPr>
          <w:rFonts w:ascii="Arial" w:hAnsi="Arial" w:cs="Arial"/>
          <w:b/>
          <w:color w:val="231F20"/>
          <w:spacing w:val="-24"/>
        </w:rPr>
        <w:t xml:space="preserve"> </w:t>
      </w:r>
      <w:r w:rsidR="00715F3C" w:rsidRPr="009E3AB4">
        <w:rPr>
          <w:rFonts w:ascii="Arial" w:hAnsi="Arial" w:cs="Arial"/>
          <w:b/>
          <w:color w:val="231F20"/>
        </w:rPr>
        <w:t>komm</w:t>
      </w:r>
      <w:r w:rsidR="00715F3C" w:rsidRPr="009E3AB4">
        <w:rPr>
          <w:rFonts w:ascii="Arial" w:hAnsi="Arial" w:cs="Arial"/>
          <w:b/>
          <w:color w:val="231F20"/>
          <w:spacing w:val="-23"/>
        </w:rPr>
        <w:t xml:space="preserve"> </w:t>
      </w:r>
      <w:r w:rsidR="00715F3C" w:rsidRPr="009E3AB4">
        <w:rPr>
          <w:rFonts w:ascii="Arial" w:hAnsi="Arial" w:cs="Arial"/>
          <w:b/>
          <w:color w:val="231F20"/>
        </w:rPr>
        <w:t>auch</w:t>
      </w:r>
      <w:r w:rsidR="00715F3C" w:rsidRPr="009E3AB4">
        <w:rPr>
          <w:rFonts w:ascii="Arial" w:hAnsi="Arial" w:cs="Arial"/>
          <w:b/>
          <w:color w:val="231F20"/>
          <w:spacing w:val="-23"/>
        </w:rPr>
        <w:t xml:space="preserve"> </w:t>
      </w:r>
      <w:r w:rsidR="00715F3C" w:rsidRPr="009E3AB4">
        <w:rPr>
          <w:rFonts w:ascii="Arial" w:hAnsi="Arial" w:cs="Arial"/>
          <w:b/>
          <w:color w:val="231F20"/>
        </w:rPr>
        <w:t>du</w:t>
      </w:r>
      <w:r w:rsidR="00715F3C" w:rsidRPr="009E3AB4">
        <w:rPr>
          <w:rFonts w:ascii="Arial" w:hAnsi="Arial" w:cs="Arial"/>
          <w:b/>
          <w:color w:val="231F20"/>
          <w:spacing w:val="-23"/>
        </w:rPr>
        <w:t xml:space="preserve"> </w:t>
      </w:r>
      <w:r w:rsidR="00715F3C" w:rsidRPr="009E3AB4">
        <w:rPr>
          <w:rFonts w:ascii="Arial" w:hAnsi="Arial" w:cs="Arial"/>
          <w:b/>
          <w:color w:val="231F20"/>
        </w:rPr>
        <w:t>zum</w:t>
      </w:r>
      <w:r w:rsidR="00715F3C" w:rsidRPr="009E3AB4">
        <w:rPr>
          <w:rFonts w:ascii="Arial" w:hAnsi="Arial" w:cs="Arial"/>
          <w:b/>
          <w:color w:val="231F20"/>
          <w:spacing w:val="-24"/>
        </w:rPr>
        <w:t xml:space="preserve"> </w:t>
      </w:r>
      <w:r w:rsidR="000F6C43" w:rsidRPr="009E3AB4">
        <w:rPr>
          <w:rFonts w:ascii="Arial" w:hAnsi="Arial" w:cs="Arial"/>
          <w:b/>
          <w:color w:val="231F20"/>
        </w:rPr>
        <w:t>Infoa</w:t>
      </w:r>
      <w:r w:rsidR="00715F3C" w:rsidRPr="009E3AB4">
        <w:rPr>
          <w:rFonts w:ascii="Arial" w:hAnsi="Arial" w:cs="Arial"/>
          <w:b/>
          <w:color w:val="231F20"/>
        </w:rPr>
        <w:t>bend!</w:t>
      </w:r>
      <w:r w:rsidR="009B7FD6" w:rsidRPr="009E3AB4">
        <w:rPr>
          <w:rFonts w:ascii="Arial" w:hAnsi="Arial" w:cs="Arial"/>
          <w:noProof/>
          <w:lang w:val="de-AT" w:eastAsia="de-AT"/>
        </w:rPr>
        <w:t xml:space="preserve"> </w:t>
      </w:r>
    </w:p>
    <w:sectPr w:rsidR="00CC35C4" w:rsidRPr="009E3AB4" w:rsidSect="009B7FD6">
      <w:type w:val="continuous"/>
      <w:pgSz w:w="8510" w:h="596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C4"/>
    <w:rsid w:val="000F6C43"/>
    <w:rsid w:val="00483D3C"/>
    <w:rsid w:val="00545CD1"/>
    <w:rsid w:val="00550FAB"/>
    <w:rsid w:val="005E6989"/>
    <w:rsid w:val="00715F3C"/>
    <w:rsid w:val="00832CDC"/>
    <w:rsid w:val="008D35D4"/>
    <w:rsid w:val="009B7FD6"/>
    <w:rsid w:val="009E3AB4"/>
    <w:rsid w:val="009F7DF2"/>
    <w:rsid w:val="00A225B0"/>
    <w:rsid w:val="00B25F3E"/>
    <w:rsid w:val="00BA078B"/>
    <w:rsid w:val="00CC35C4"/>
    <w:rsid w:val="00DB78DF"/>
    <w:rsid w:val="00EF32F4"/>
    <w:rsid w:val="00F7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>
      <o:colormenu v:ext="edit" fillcolor="none [2406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5:docId w15:val="{418A83D6-1C64-4402-BF88-88D4A0C3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ahoma" w:eastAsia="Tahoma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A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A8F"/>
    <w:rPr>
      <w:rFonts w:ascii="Segoe UI" w:eastAsia="Tahoma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DB78D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9FCAF08C</Template>
  <TotalTime>0</TotalTime>
  <Pages>1</Pages>
  <Words>43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Griesmann Sabine</dc:creator>
  <cp:lastModifiedBy>Eilmannsberger Carmen (Gemeinde Niederkappel)</cp:lastModifiedBy>
  <cp:revision>2</cp:revision>
  <cp:lastPrinted>2020-01-07T10:49:00Z</cp:lastPrinted>
  <dcterms:created xsi:type="dcterms:W3CDTF">2020-01-28T15:33:00Z</dcterms:created>
  <dcterms:modified xsi:type="dcterms:W3CDTF">2020-01-28T15:33:00Z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2020-01-07T00:00:00Z</vt:filetime>
  </property>
</Properties>
</file>